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4B90" w14:textId="77777777" w:rsidR="009E5C2E" w:rsidRPr="00450F9B" w:rsidRDefault="009E5C2E" w:rsidP="009E5C2E">
      <w:pPr>
        <w:jc w:val="center"/>
        <w:rPr>
          <w:b/>
        </w:rPr>
      </w:pPr>
      <w:bookmarkStart w:id="0" w:name="_GoBack"/>
      <w:bookmarkEnd w:id="0"/>
      <w:r w:rsidRPr="00450F9B">
        <w:rPr>
          <w:b/>
        </w:rPr>
        <w:t>Minutes of Parent Council Meeting</w:t>
      </w:r>
    </w:p>
    <w:p w14:paraId="60FBA548" w14:textId="79CB3DA9" w:rsidR="009E5C2E" w:rsidRPr="00450F9B" w:rsidRDefault="009E5C2E" w:rsidP="009E5C2E">
      <w:pPr>
        <w:jc w:val="center"/>
        <w:rPr>
          <w:b/>
        </w:rPr>
      </w:pPr>
      <w:r w:rsidRPr="00450F9B">
        <w:rPr>
          <w:b/>
        </w:rPr>
        <w:t>2</w:t>
      </w:r>
      <w:r w:rsidR="00FC0788">
        <w:rPr>
          <w:b/>
        </w:rPr>
        <w:t>4</w:t>
      </w:r>
      <w:r w:rsidRPr="00450F9B">
        <w:rPr>
          <w:b/>
          <w:vertAlign w:val="superscript"/>
        </w:rPr>
        <w:t>th</w:t>
      </w:r>
      <w:r w:rsidRPr="00450F9B">
        <w:rPr>
          <w:b/>
        </w:rPr>
        <w:t xml:space="preserve"> </w:t>
      </w:r>
      <w:r w:rsidR="00FC0788">
        <w:rPr>
          <w:b/>
        </w:rPr>
        <w:t>January</w:t>
      </w:r>
      <w:r>
        <w:rPr>
          <w:b/>
        </w:rPr>
        <w:t xml:space="preserve"> 201</w:t>
      </w:r>
      <w:r w:rsidR="00FC0788">
        <w:rPr>
          <w:b/>
        </w:rPr>
        <w:t>9</w:t>
      </w:r>
    </w:p>
    <w:p w14:paraId="3100B06C" w14:textId="77777777" w:rsidR="009E5C2E" w:rsidRDefault="009E5C2E" w:rsidP="009E5C2E"/>
    <w:p w14:paraId="027CDCFB" w14:textId="2FD170DD" w:rsidR="009E5C2E" w:rsidRDefault="009E5C2E" w:rsidP="009E5C2E">
      <w:r>
        <w:t>Present: Mrs Leeson, Rowena Acher, Helen Fone, Meena Hoque, Sophie Skinner</w:t>
      </w:r>
    </w:p>
    <w:p w14:paraId="10E3929F" w14:textId="54CD7916" w:rsidR="009E5C2E" w:rsidRDefault="009E5C2E" w:rsidP="009E5C2E">
      <w:r>
        <w:t>Apologies: Liz Wood</w:t>
      </w:r>
    </w:p>
    <w:p w14:paraId="69AB2E63" w14:textId="77777777" w:rsidR="00FC0788" w:rsidRDefault="00FC0788" w:rsidP="009E5C2E"/>
    <w:p w14:paraId="0B363013" w14:textId="03D07D48" w:rsidR="009E5C2E" w:rsidRDefault="009E5C2E" w:rsidP="009E5C2E">
      <w:pPr>
        <w:pStyle w:val="ListParagraph"/>
        <w:numPr>
          <w:ilvl w:val="0"/>
          <w:numId w:val="2"/>
        </w:numPr>
        <w:spacing w:line="259" w:lineRule="auto"/>
      </w:pPr>
      <w:r>
        <w:t>Welcome and introductions</w:t>
      </w:r>
    </w:p>
    <w:p w14:paraId="0C569A63" w14:textId="716D75E5" w:rsidR="009E5C2E" w:rsidRDefault="009E5C2E" w:rsidP="009E5C2E">
      <w:pPr>
        <w:pStyle w:val="ListParagraph"/>
        <w:numPr>
          <w:ilvl w:val="0"/>
          <w:numId w:val="2"/>
        </w:numPr>
        <w:spacing w:line="259" w:lineRule="auto"/>
      </w:pPr>
      <w:r>
        <w:t>Feedback from last meeting: we need a volunteer to head up the new recipe initiative. Parents to be asked.</w:t>
      </w:r>
    </w:p>
    <w:p w14:paraId="0F50B94C" w14:textId="1D0A2932" w:rsidR="009E5C2E" w:rsidRDefault="009E5C2E" w:rsidP="009E5C2E">
      <w:pPr>
        <w:pStyle w:val="ListParagraph"/>
        <w:spacing w:line="259" w:lineRule="auto"/>
      </w:pPr>
    </w:p>
    <w:p w14:paraId="29DB1D03" w14:textId="77777777" w:rsidR="002D4223" w:rsidRDefault="002D4223" w:rsidP="009E5C2E">
      <w:pPr>
        <w:pStyle w:val="ListParagraph"/>
        <w:spacing w:line="259" w:lineRule="auto"/>
      </w:pPr>
    </w:p>
    <w:p w14:paraId="5F148BED" w14:textId="4D3ED00C" w:rsidR="009E5C2E" w:rsidRDefault="009E5C2E" w:rsidP="009E5C2E">
      <w:pPr>
        <w:pStyle w:val="ListParagraph"/>
        <w:numPr>
          <w:ilvl w:val="0"/>
          <w:numId w:val="2"/>
        </w:numPr>
        <w:spacing w:line="259" w:lineRule="auto"/>
      </w:pPr>
      <w:r>
        <w:t>Extra-curricular activities:</w:t>
      </w:r>
      <w:r>
        <w:br/>
      </w:r>
    </w:p>
    <w:p w14:paraId="5120D596" w14:textId="72F0E91F" w:rsidR="009E5C2E" w:rsidRDefault="009E5C2E" w:rsidP="009E5C2E">
      <w:pPr>
        <w:pStyle w:val="ListParagraph"/>
      </w:pPr>
      <w:r>
        <w:t xml:space="preserve">* A list of all extra-curricular activities </w:t>
      </w:r>
      <w:r w:rsidR="002D4223">
        <w:t>will</w:t>
      </w:r>
      <w:r>
        <w:t xml:space="preserve"> be produced, </w:t>
      </w:r>
      <w:r w:rsidR="002D4223">
        <w:t>indicating</w:t>
      </w:r>
      <w:r>
        <w:t xml:space="preserve"> </w:t>
      </w:r>
      <w:r w:rsidR="002D4223">
        <w:t>eligible pupils,</w:t>
      </w:r>
      <w:r>
        <w:t xml:space="preserve"> and </w:t>
      </w:r>
      <w:r w:rsidR="002D4223">
        <w:t>cost/not</w:t>
      </w:r>
      <w:r>
        <w:t>.</w:t>
      </w:r>
    </w:p>
    <w:p w14:paraId="5DF6EF43" w14:textId="6545D6A6" w:rsidR="009E5C2E" w:rsidRDefault="009E5C2E" w:rsidP="009E5C2E">
      <w:pPr>
        <w:pStyle w:val="ListParagraph"/>
      </w:pPr>
    </w:p>
    <w:p w14:paraId="010E41D8" w14:textId="1E5AC0AB" w:rsidR="009E5C2E" w:rsidRDefault="009E5C2E" w:rsidP="009E5C2E">
      <w:pPr>
        <w:pStyle w:val="ListParagraph"/>
      </w:pPr>
      <w:r>
        <w:t xml:space="preserve">* Some children, especially the older ones, have indicated they would like a wider provision of activities. School council </w:t>
      </w:r>
      <w:r w:rsidR="002D4223">
        <w:t>to</w:t>
      </w:r>
      <w:r>
        <w:t xml:space="preserve"> be consulted </w:t>
      </w:r>
      <w:r w:rsidR="002D4223">
        <w:t>on</w:t>
      </w:r>
      <w:r>
        <w:t xml:space="preserve"> preferences.</w:t>
      </w:r>
    </w:p>
    <w:p w14:paraId="4960F6AD" w14:textId="77777777" w:rsidR="009E5C2E" w:rsidRDefault="009E5C2E" w:rsidP="009E5C2E">
      <w:pPr>
        <w:pStyle w:val="ListParagraph"/>
      </w:pPr>
    </w:p>
    <w:p w14:paraId="27E43386" w14:textId="2DB3A254" w:rsidR="009E5C2E" w:rsidRDefault="009E5C2E" w:rsidP="009E5C2E">
      <w:pPr>
        <w:pStyle w:val="ListParagraph"/>
      </w:pPr>
      <w:r>
        <w:t>* Various parents have requested yoga as an option – NL to investigate possibilities.</w:t>
      </w:r>
    </w:p>
    <w:p w14:paraId="62BCDFF7" w14:textId="77777777" w:rsidR="009E5C2E" w:rsidRDefault="009E5C2E" w:rsidP="009E5C2E">
      <w:pPr>
        <w:pStyle w:val="ListParagraph"/>
      </w:pPr>
    </w:p>
    <w:p w14:paraId="02E8E3DF" w14:textId="4719EF5A" w:rsidR="009E5C2E" w:rsidRDefault="009E5C2E" w:rsidP="009E5C2E">
      <w:pPr>
        <w:pStyle w:val="ListParagraph"/>
      </w:pPr>
      <w:r>
        <w:t xml:space="preserve">* </w:t>
      </w:r>
      <w:r w:rsidR="0025791E">
        <w:t>Some older pupils really enjoyed the dance club which used to run. MH to find out where this used to be held</w:t>
      </w:r>
      <w:r w:rsidR="002D4223">
        <w:t>,</w:t>
      </w:r>
      <w:r w:rsidR="0025791E">
        <w:t xml:space="preserve"> as the hall is now used by Jungle Club and there isn’t another large room. </w:t>
      </w:r>
    </w:p>
    <w:p w14:paraId="6D05B5B0" w14:textId="77777777" w:rsidR="0025791E" w:rsidRDefault="0025791E" w:rsidP="0025791E">
      <w:pPr>
        <w:pStyle w:val="ListParagraph"/>
      </w:pPr>
    </w:p>
    <w:p w14:paraId="0F18099E" w14:textId="38CC0934" w:rsidR="0025791E" w:rsidRDefault="0025791E" w:rsidP="0025791E">
      <w:pPr>
        <w:pStyle w:val="ListParagraph"/>
      </w:pPr>
      <w:r>
        <w:t>* RA will offer a drama club for KS2 pupils in the summer term, working towards a production. This may be on a Monday, further details to follow.</w:t>
      </w:r>
    </w:p>
    <w:p w14:paraId="0689D08F" w14:textId="77777777" w:rsidR="0025791E" w:rsidRDefault="0025791E" w:rsidP="0025791E">
      <w:pPr>
        <w:pStyle w:val="ListParagraph"/>
      </w:pPr>
    </w:p>
    <w:p w14:paraId="7012A80E" w14:textId="26D0383C" w:rsidR="0025791E" w:rsidRDefault="0025791E" w:rsidP="0025791E">
      <w:pPr>
        <w:pStyle w:val="ListParagraph"/>
      </w:pPr>
      <w:r>
        <w:t xml:space="preserve">* Concerns have been raised about possible safety issues re: the </w:t>
      </w:r>
      <w:r w:rsidR="002D4223">
        <w:t>pick-up</w:t>
      </w:r>
      <w:r>
        <w:t xml:space="preserve"> arrangements from Jungle Club. NL is going to raise this with the JC leaders.</w:t>
      </w:r>
    </w:p>
    <w:p w14:paraId="2C49BE6B" w14:textId="1A9E2967" w:rsidR="0025791E" w:rsidRDefault="0025791E" w:rsidP="0025791E">
      <w:pPr>
        <w:pStyle w:val="ListParagraph"/>
      </w:pPr>
    </w:p>
    <w:p w14:paraId="40A7209F" w14:textId="77777777" w:rsidR="002D4223" w:rsidRDefault="002D4223" w:rsidP="0025791E">
      <w:pPr>
        <w:pStyle w:val="ListParagraph"/>
      </w:pPr>
    </w:p>
    <w:p w14:paraId="667DCB0C" w14:textId="2458FD18" w:rsidR="0025791E" w:rsidRDefault="0025791E" w:rsidP="0025791E">
      <w:pPr>
        <w:pStyle w:val="ListParagraph"/>
        <w:numPr>
          <w:ilvl w:val="0"/>
          <w:numId w:val="2"/>
        </w:numPr>
        <w:spacing w:line="259" w:lineRule="auto"/>
      </w:pPr>
      <w:r>
        <w:t>Drop-off / Pick</w:t>
      </w:r>
      <w:r w:rsidR="00FC0788">
        <w:t>-</w:t>
      </w:r>
      <w:r>
        <w:t>up arrangements:</w:t>
      </w:r>
      <w:r>
        <w:br/>
      </w:r>
    </w:p>
    <w:p w14:paraId="753D0117" w14:textId="1E22B5B9" w:rsidR="00FC0788" w:rsidRDefault="00FC0788" w:rsidP="00FC0788">
      <w:pPr>
        <w:pStyle w:val="ListParagraph"/>
        <w:spacing w:line="259" w:lineRule="auto"/>
      </w:pPr>
      <w:r>
        <w:t>Drop-off:</w:t>
      </w:r>
    </w:p>
    <w:p w14:paraId="53E03DB2" w14:textId="4B57C1BC" w:rsidR="009E5C2E" w:rsidRDefault="0025791E" w:rsidP="0025791E">
      <w:pPr>
        <w:pStyle w:val="ListParagraph"/>
        <w:spacing w:line="259" w:lineRule="auto"/>
      </w:pPr>
      <w:r>
        <w:t>* There is no easy solution to the congestion issues but many options were discussed.</w:t>
      </w:r>
    </w:p>
    <w:p w14:paraId="00B02A55" w14:textId="7B23AA48" w:rsidR="0025791E" w:rsidRDefault="0025791E" w:rsidP="0025791E">
      <w:pPr>
        <w:pStyle w:val="ListParagraph"/>
        <w:spacing w:line="259" w:lineRule="auto"/>
      </w:pPr>
      <w:r>
        <w:t>NL is going to talk with staff about trialling the following measures:</w:t>
      </w:r>
    </w:p>
    <w:p w14:paraId="22487AFA" w14:textId="4811A241" w:rsidR="0025791E" w:rsidRDefault="0025791E" w:rsidP="0025791E">
      <w:pPr>
        <w:pStyle w:val="ListParagraph"/>
        <w:spacing w:line="259" w:lineRule="auto"/>
      </w:pPr>
      <w:r>
        <w:tab/>
        <w:t>* Gates to be opened earlier</w:t>
      </w:r>
    </w:p>
    <w:p w14:paraId="678A6CA8" w14:textId="03AA520B" w:rsidR="0025791E" w:rsidRDefault="0025791E" w:rsidP="0025791E">
      <w:pPr>
        <w:pStyle w:val="ListParagraph"/>
        <w:spacing w:line="259" w:lineRule="auto"/>
      </w:pPr>
      <w:r>
        <w:tab/>
        <w:t xml:space="preserve">* Year 1 &amp; 2 to </w:t>
      </w:r>
      <w:r w:rsidR="00FC0788">
        <w:t xml:space="preserve">use </w:t>
      </w:r>
      <w:r>
        <w:t>the main entrance, older children only through the gate.</w:t>
      </w:r>
    </w:p>
    <w:p w14:paraId="381A2BDD" w14:textId="34A2345A" w:rsidR="00FC0788" w:rsidRDefault="00FC0788" w:rsidP="0025791E">
      <w:pPr>
        <w:pStyle w:val="ListParagraph"/>
        <w:spacing w:line="259" w:lineRule="auto"/>
      </w:pPr>
      <w:r>
        <w:tab/>
        <w:t>* Children will go straight through to their classroom for a calmer start to the day, e.g. reading, chatting with friends, a task on the board etc.</w:t>
      </w:r>
    </w:p>
    <w:p w14:paraId="4DBF38BC" w14:textId="3BF06E8C" w:rsidR="00FC0788" w:rsidRDefault="00FC0788" w:rsidP="0025791E">
      <w:pPr>
        <w:pStyle w:val="ListParagraph"/>
        <w:spacing w:line="259" w:lineRule="auto"/>
      </w:pPr>
    </w:p>
    <w:p w14:paraId="11CDBA11" w14:textId="04F24B9A" w:rsidR="00FC0788" w:rsidRDefault="00FC0788" w:rsidP="0025791E">
      <w:pPr>
        <w:pStyle w:val="ListParagraph"/>
        <w:spacing w:line="259" w:lineRule="auto"/>
      </w:pPr>
      <w:r>
        <w:t>Pick-up:</w:t>
      </w:r>
    </w:p>
    <w:p w14:paraId="04B3A857" w14:textId="77777777" w:rsidR="00FC0788" w:rsidRDefault="00FC0788" w:rsidP="0025791E">
      <w:pPr>
        <w:pStyle w:val="ListParagraph"/>
        <w:spacing w:line="259" w:lineRule="auto"/>
      </w:pPr>
      <w:r>
        <w:t>* Trial use of both magic room door and main entrance door to ease congestion.</w:t>
      </w:r>
    </w:p>
    <w:p w14:paraId="2C5D6D0B" w14:textId="4DD2645C" w:rsidR="00FC0788" w:rsidRDefault="00FC0788" w:rsidP="002D4223">
      <w:pPr>
        <w:pStyle w:val="ListParagraph"/>
        <w:spacing w:line="259" w:lineRule="auto"/>
      </w:pPr>
      <w:r>
        <w:t xml:space="preserve">(* Long term, possible use of EY larger garden, but this would require paths etc. because of mud.) </w:t>
      </w:r>
    </w:p>
    <w:p w14:paraId="284D9059" w14:textId="77777777" w:rsidR="002D4223" w:rsidRDefault="002D4223" w:rsidP="00FC0788">
      <w:pPr>
        <w:pStyle w:val="ListParagraph"/>
        <w:spacing w:line="259" w:lineRule="auto"/>
      </w:pPr>
    </w:p>
    <w:p w14:paraId="49BC0A7D" w14:textId="3E5918DC" w:rsidR="00FC0788" w:rsidRDefault="00FC0788" w:rsidP="00FC0788">
      <w:pPr>
        <w:pStyle w:val="ListParagraph"/>
        <w:numPr>
          <w:ilvl w:val="0"/>
          <w:numId w:val="2"/>
        </w:numPr>
        <w:spacing w:line="259" w:lineRule="auto"/>
      </w:pPr>
      <w:r>
        <w:t>Grounds/Garden:</w:t>
      </w:r>
      <w:r>
        <w:br/>
      </w:r>
    </w:p>
    <w:p w14:paraId="2144C3E4" w14:textId="77777777" w:rsidR="00FC0788" w:rsidRDefault="00FC0788" w:rsidP="00FC0788">
      <w:pPr>
        <w:pStyle w:val="ListParagraph"/>
      </w:pPr>
      <w:r>
        <w:t>* Comments from parents indicated a wider variety of play needed to be encouraged in the playground and wider grounds.</w:t>
      </w:r>
    </w:p>
    <w:p w14:paraId="6068B815" w14:textId="27CA91B6" w:rsidR="009E5C2E" w:rsidRDefault="00FC0788" w:rsidP="00FC0788">
      <w:pPr>
        <w:pStyle w:val="ListParagraph"/>
      </w:pPr>
      <w:r>
        <w:br/>
        <w:t>* Sports council is raised money for play equipment.</w:t>
      </w:r>
    </w:p>
    <w:p w14:paraId="54AD4D77" w14:textId="77777777" w:rsidR="00FC0788" w:rsidRDefault="00FC0788" w:rsidP="00FC0788">
      <w:pPr>
        <w:pStyle w:val="ListParagraph"/>
      </w:pPr>
    </w:p>
    <w:p w14:paraId="3AC51BD2" w14:textId="661BD452" w:rsidR="00FC0788" w:rsidRDefault="00FC0788" w:rsidP="00FC0788">
      <w:pPr>
        <w:pStyle w:val="ListParagraph"/>
      </w:pPr>
      <w:r>
        <w:t>* WFEG has offered to help develop the area behind the EY garden.</w:t>
      </w:r>
    </w:p>
    <w:p w14:paraId="67106A11" w14:textId="77777777" w:rsidR="00FC0788" w:rsidRDefault="00FC0788" w:rsidP="00FC0788">
      <w:pPr>
        <w:pStyle w:val="ListParagraph"/>
      </w:pPr>
    </w:p>
    <w:p w14:paraId="7A4E0243" w14:textId="1781BBDA" w:rsidR="00FC0788" w:rsidRDefault="00FC0788" w:rsidP="00FC0788">
      <w:pPr>
        <w:pStyle w:val="ListParagraph"/>
      </w:pPr>
      <w:r>
        <w:t>* SS has offered to consult with pupils and staff to produce a plan for further garden and grounds development.</w:t>
      </w:r>
    </w:p>
    <w:p w14:paraId="1BEEA249" w14:textId="7BC20023" w:rsidR="00D15AA8" w:rsidRDefault="000B3CD8" w:rsidP="009E5C2E"/>
    <w:p w14:paraId="5C8C497B" w14:textId="0CEBDCD0" w:rsidR="00FC0788" w:rsidRDefault="00FC0788" w:rsidP="009E5C2E"/>
    <w:p w14:paraId="4F82C4F8" w14:textId="31E4B816" w:rsidR="00FC0788" w:rsidRDefault="00FC0788" w:rsidP="009E5C2E">
      <w:r>
        <w:t>Next Meeting: Thursday 28</w:t>
      </w:r>
      <w:r w:rsidRPr="00FC0788">
        <w:rPr>
          <w:vertAlign w:val="superscript"/>
        </w:rPr>
        <w:t>th</w:t>
      </w:r>
      <w:r>
        <w:t xml:space="preserve"> February 2019, 2pm</w:t>
      </w:r>
    </w:p>
    <w:p w14:paraId="2E76F1D8" w14:textId="4A124EB6" w:rsidR="00FC0788" w:rsidRDefault="00FC0788" w:rsidP="009E5C2E">
      <w:r>
        <w:t>Agenda to include:</w:t>
      </w:r>
    </w:p>
    <w:p w14:paraId="3B62732F" w14:textId="6EC428AA" w:rsidR="00FC0788" w:rsidRDefault="00FC0788" w:rsidP="009E5C2E">
      <w:r>
        <w:tab/>
        <w:t>* Uniform</w:t>
      </w:r>
    </w:p>
    <w:p w14:paraId="7658FB10" w14:textId="53B312CF" w:rsidR="00FC0788" w:rsidRPr="009E5C2E" w:rsidRDefault="00FC0788" w:rsidP="009E5C2E">
      <w:r>
        <w:tab/>
        <w:t>* The giving out of sweets in school (</w:t>
      </w:r>
      <w:r w:rsidR="002D4223">
        <w:t>by</w:t>
      </w:r>
      <w:r>
        <w:t xml:space="preserve"> school or parents)</w:t>
      </w:r>
    </w:p>
    <w:sectPr w:rsidR="00FC0788" w:rsidRPr="009E5C2E" w:rsidSect="00450F9B">
      <w:foot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F756" w14:textId="77777777" w:rsidR="00D805D2" w:rsidRDefault="00D805D2" w:rsidP="002D4223">
      <w:pPr>
        <w:spacing w:after="0" w:line="240" w:lineRule="auto"/>
      </w:pPr>
      <w:r>
        <w:separator/>
      </w:r>
    </w:p>
  </w:endnote>
  <w:endnote w:type="continuationSeparator" w:id="0">
    <w:p w14:paraId="106828C8" w14:textId="77777777" w:rsidR="00D805D2" w:rsidRDefault="00D805D2" w:rsidP="002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392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1D630" w14:textId="62F73379" w:rsidR="002D4223" w:rsidRDefault="002D42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9F633" w14:textId="37A2ED2B" w:rsidR="002D4223" w:rsidRDefault="002D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BA21" w14:textId="77777777" w:rsidR="00D805D2" w:rsidRDefault="00D805D2" w:rsidP="002D4223">
      <w:pPr>
        <w:spacing w:after="0" w:line="240" w:lineRule="auto"/>
      </w:pPr>
      <w:r>
        <w:separator/>
      </w:r>
    </w:p>
  </w:footnote>
  <w:footnote w:type="continuationSeparator" w:id="0">
    <w:p w14:paraId="0DCCB8F8" w14:textId="77777777" w:rsidR="00D805D2" w:rsidRDefault="00D805D2" w:rsidP="002D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5596"/>
    <w:multiLevelType w:val="hybridMultilevel"/>
    <w:tmpl w:val="66B8171A"/>
    <w:lvl w:ilvl="0" w:tplc="BD36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E"/>
    <w:rsid w:val="000B3CD8"/>
    <w:rsid w:val="0025791E"/>
    <w:rsid w:val="002D4223"/>
    <w:rsid w:val="003A1DB4"/>
    <w:rsid w:val="009E5C2E"/>
    <w:rsid w:val="00D805D2"/>
    <w:rsid w:val="00E4183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44C3"/>
  <w15:chartTrackingRefBased/>
  <w15:docId w15:val="{62CB0AA5-7A3D-47E0-86CE-5347CA36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2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23"/>
  </w:style>
  <w:style w:type="paragraph" w:styleId="Footer">
    <w:name w:val="footer"/>
    <w:basedOn w:val="Normal"/>
    <w:link w:val="FooterChar"/>
    <w:uiPriority w:val="99"/>
    <w:unhideWhenUsed/>
    <w:rsid w:val="002D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1C36112C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headteacher</cp:lastModifiedBy>
  <cp:revision>2</cp:revision>
  <dcterms:created xsi:type="dcterms:W3CDTF">2019-02-01T19:43:00Z</dcterms:created>
  <dcterms:modified xsi:type="dcterms:W3CDTF">2019-02-01T19:43:00Z</dcterms:modified>
</cp:coreProperties>
</file>